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1" w:rsidRPr="00614B61" w:rsidRDefault="00614B61">
      <w:pPr>
        <w:rPr>
          <w:b/>
          <w:noProof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t>GODKJENT KONTAKT FOR</w:t>
      </w:r>
      <w:r w:rsidRPr="00614B61">
        <w:rPr>
          <w:b/>
          <w:noProof/>
          <w:sz w:val="44"/>
          <w:szCs w:val="44"/>
        </w:rPr>
        <w:t xml:space="preserve"> TILKOPLING PÅ </w:t>
      </w:r>
      <w:r>
        <w:rPr>
          <w:b/>
          <w:noProof/>
          <w:sz w:val="44"/>
          <w:szCs w:val="44"/>
        </w:rPr>
        <w:t xml:space="preserve">DE NYE </w:t>
      </w:r>
      <w:r w:rsidRPr="00614B61">
        <w:rPr>
          <w:b/>
          <w:noProof/>
          <w:sz w:val="44"/>
          <w:szCs w:val="44"/>
        </w:rPr>
        <w:t>STRØMPOSTENE I GRØMBUKT.</w:t>
      </w:r>
    </w:p>
    <w:p w:rsidR="00614B61" w:rsidRDefault="00614B6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GMF har fått avtale med Agder El Installasjon hvor medlemmene kan få kjøpt ny </w:t>
      </w:r>
      <w:r w:rsidRPr="00614B61">
        <w:rPr>
          <w:b/>
          <w:noProof/>
          <w:color w:val="FF0000"/>
          <w:sz w:val="28"/>
          <w:szCs w:val="28"/>
          <w:u w:val="single"/>
        </w:rPr>
        <w:t>godkjent</w:t>
      </w:r>
      <w:r>
        <w:rPr>
          <w:b/>
          <w:noProof/>
          <w:sz w:val="28"/>
          <w:szCs w:val="28"/>
        </w:rPr>
        <w:t xml:space="preserve"> stikkontakt til nettopris.  Den er</w:t>
      </w:r>
      <w:r w:rsidR="00E506E1">
        <w:rPr>
          <w:b/>
          <w:noProof/>
          <w:sz w:val="28"/>
          <w:szCs w:val="28"/>
        </w:rPr>
        <w:t xml:space="preserve"> godkjent påmontert på en</w:t>
      </w:r>
      <w:r w:rsidR="003B4B06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="00E506E1">
        <w:rPr>
          <w:b/>
          <w:noProof/>
          <w:sz w:val="28"/>
          <w:szCs w:val="28"/>
        </w:rPr>
        <w:t xml:space="preserve">jordet </w:t>
      </w:r>
      <w:r>
        <w:rPr>
          <w:b/>
          <w:noProof/>
          <w:sz w:val="28"/>
          <w:szCs w:val="28"/>
        </w:rPr>
        <w:t>skjøteledning.</w:t>
      </w:r>
    </w:p>
    <w:p w:rsidR="00614B61" w:rsidRDefault="00614B6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Overganger er ikke godkjent ihht. El-forskriftene.</w:t>
      </w:r>
    </w:p>
    <w:p w:rsidR="00614B61" w:rsidRPr="00614B61" w:rsidRDefault="00614B6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Styret GMF</w:t>
      </w:r>
    </w:p>
    <w:p w:rsidR="00614B61" w:rsidRDefault="00614B61">
      <w:pPr>
        <w:rPr>
          <w:noProof/>
        </w:rPr>
      </w:pPr>
    </w:p>
    <w:p w:rsidR="00614B61" w:rsidRDefault="00614B61">
      <w:pPr>
        <w:rPr>
          <w:noProof/>
        </w:rPr>
      </w:pPr>
    </w:p>
    <w:p w:rsidR="00614B61" w:rsidRDefault="00614B61">
      <w:pPr>
        <w:rPr>
          <w:noProof/>
        </w:rPr>
      </w:pPr>
    </w:p>
    <w:p w:rsidR="00DC01AF" w:rsidRPr="00614B61" w:rsidRDefault="00614B61">
      <w:r>
        <w:rPr>
          <w:noProof/>
        </w:rPr>
        <w:drawing>
          <wp:inline distT="0" distB="0" distL="0" distR="0">
            <wp:extent cx="3539098" cy="2349940"/>
            <wp:effectExtent l="19050" t="0" r="4202" b="0"/>
            <wp:docPr id="1" name="Bilde 1" descr="C:\Users\Rolf\Rolfs bilder\Alicante 2016\DSC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f\Rolfs bilder\Alicante 2016\DSC_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71" cy="23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61" w:rsidRPr="00614B61" w:rsidRDefault="00614B61"/>
    <w:p w:rsidR="00614B61" w:rsidRPr="00614B61" w:rsidRDefault="00614B61">
      <w:r>
        <w:rPr>
          <w:noProof/>
        </w:rPr>
        <w:drawing>
          <wp:inline distT="0" distB="0" distL="0" distR="0">
            <wp:extent cx="3609975" cy="2397002"/>
            <wp:effectExtent l="19050" t="0" r="9525" b="0"/>
            <wp:docPr id="2" name="Bilde 2" descr="C:\Users\Rolf\Rolfs bilder\Alicante 2016\DSC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f\Rolfs bilder\Alicante 2016\DSC_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60" cy="239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B61" w:rsidRPr="00614B61" w:rsidSect="00D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1"/>
    <w:rsid w:val="003B4B06"/>
    <w:rsid w:val="00614B61"/>
    <w:rsid w:val="0074176D"/>
    <w:rsid w:val="00801E9D"/>
    <w:rsid w:val="0091320B"/>
    <w:rsid w:val="00D64796"/>
    <w:rsid w:val="00D766DC"/>
    <w:rsid w:val="00DC01AF"/>
    <w:rsid w:val="00E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B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B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STIKKONTAKT.docx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KES</cp:lastModifiedBy>
  <cp:revision>2</cp:revision>
  <cp:lastPrinted>2016-10-01T13:17:00Z</cp:lastPrinted>
  <dcterms:created xsi:type="dcterms:W3CDTF">2016-10-01T15:24:00Z</dcterms:created>
  <dcterms:modified xsi:type="dcterms:W3CDTF">2016-10-01T15:24:00Z</dcterms:modified>
</cp:coreProperties>
</file>